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C6B" w:rsidRPr="007A4C6B" w:rsidRDefault="007A4C6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BA2156" w:rsidRPr="007A4C6B" w:rsidRDefault="007547E9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>DAKOS Someren</w:t>
      </w:r>
    </w:p>
    <w:p w:rsidR="00BA2156" w:rsidRPr="007A4C6B" w:rsidRDefault="00BA2156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</w:p>
    <w:p w:rsidR="00F44182" w:rsidRPr="007A4C6B" w:rsidRDefault="006321CB" w:rsidP="006321CB">
      <w:pPr>
        <w:pStyle w:val="Geenafstand"/>
        <w:rPr>
          <w:rFonts w:ascii="Segoe UI" w:hAnsi="Segoe UI" w:cs="Segoe UI"/>
          <w:b/>
          <w:sz w:val="24"/>
          <w:szCs w:val="20"/>
          <w:lang w:val="nl-NL"/>
        </w:rPr>
      </w:pPr>
      <w:r w:rsidRPr="007A4C6B">
        <w:rPr>
          <w:rFonts w:ascii="Segoe UI" w:hAnsi="Segoe UI" w:cs="Segoe UI"/>
          <w:b/>
          <w:sz w:val="24"/>
          <w:szCs w:val="20"/>
          <w:lang w:val="nl-NL"/>
        </w:rPr>
        <w:t>Toestemmingsverklaring</w:t>
      </w:r>
      <w:r w:rsidR="00BA2156" w:rsidRPr="007A4C6B">
        <w:rPr>
          <w:rFonts w:ascii="Segoe UI" w:hAnsi="Segoe UI" w:cs="Segoe UI"/>
          <w:b/>
          <w:sz w:val="24"/>
          <w:szCs w:val="20"/>
          <w:lang w:val="nl-NL"/>
        </w:rPr>
        <w:t xml:space="preserve"> 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</w:p>
    <w:p w:rsidR="00BF3A1E" w:rsidRPr="007A4C6B" w:rsidRDefault="00BF3A1E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Voor het goed functioneren van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onze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vereniging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willen wij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u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graag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(laten) </w:t>
      </w:r>
      <w:r w:rsidR="00B60E22" w:rsidRPr="007A4C6B">
        <w:rPr>
          <w:rFonts w:ascii="Segoe UI" w:hAnsi="Segoe UI" w:cs="Segoe UI"/>
          <w:sz w:val="20"/>
          <w:szCs w:val="20"/>
          <w:lang w:val="nl-NL"/>
        </w:rPr>
        <w:t xml:space="preserve">informeren over de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vereniging, sportactiviteiten en</w:t>
      </w:r>
      <w:r w:rsidR="00B60E22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aanbiedingen en dergelijke. Ook willen we speelschema’s, wedstrijduitslagen en soms ook foto’s en filmpjes 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 xml:space="preserve">van u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op</w:t>
      </w:r>
      <w:r w:rsidR="007547E9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7547E9">
        <w:rPr>
          <w:rFonts w:ascii="Segoe UI" w:hAnsi="Segoe UI" w:cs="Segoe UI"/>
          <w:b/>
          <w:sz w:val="20"/>
          <w:szCs w:val="20"/>
          <w:lang w:val="nl-NL"/>
        </w:rPr>
        <w:t>onze website en sociale media</w:t>
      </w:r>
      <w:r w:rsidR="006A0C7B" w:rsidRPr="007A4C6B">
        <w:rPr>
          <w:rFonts w:ascii="Segoe UI" w:hAnsi="Segoe UI" w:cs="Segoe UI"/>
          <w:caps/>
          <w:sz w:val="20"/>
          <w:szCs w:val="20"/>
          <w:lang w:val="nl-NL"/>
        </w:rPr>
        <w:t xml:space="preserve">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plaatsen. Met dit formulier vragen wij u toestemming om </w:t>
      </w:r>
      <w:r w:rsidR="006A0C7B" w:rsidRPr="007A4C6B">
        <w:rPr>
          <w:rFonts w:ascii="Segoe UI" w:hAnsi="Segoe UI" w:cs="Segoe UI"/>
          <w:sz w:val="20"/>
          <w:szCs w:val="20"/>
          <w:lang w:val="nl-NL"/>
        </w:rPr>
        <w:t xml:space="preserve">ook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uw gegevens hiervoor te gebruiken. </w:t>
      </w:r>
    </w:p>
    <w:p w:rsidR="0069195A" w:rsidRPr="007A4C6B" w:rsidRDefault="0069195A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2C44A1" w:rsidRPr="007A4C6B" w:rsidRDefault="008B42B3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Met dit formulier g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>eef ik &lt;</w:t>
      </w:r>
      <w:r w:rsidR="00BF3A1E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naam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>&gt;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(verder</w:t>
      </w:r>
      <w:r w:rsidR="00350D53" w:rsidRPr="007A4C6B">
        <w:rPr>
          <w:rFonts w:ascii="Segoe UI" w:hAnsi="Segoe UI" w:cs="Segoe UI"/>
          <w:sz w:val="20"/>
          <w:szCs w:val="20"/>
          <w:lang w:val="nl-NL"/>
        </w:rPr>
        <w:t>: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ondergetekende)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7547E9">
        <w:rPr>
          <w:rFonts w:ascii="Segoe UI" w:hAnsi="Segoe UI" w:cs="Segoe UI"/>
          <w:caps/>
          <w:sz w:val="20"/>
          <w:szCs w:val="20"/>
          <w:lang w:val="nl-NL"/>
        </w:rPr>
        <w:t>DAKOS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7547E9">
        <w:rPr>
          <w:rFonts w:ascii="Segoe UI" w:hAnsi="Segoe UI" w:cs="Segoe UI"/>
          <w:sz w:val="20"/>
          <w:szCs w:val="20"/>
          <w:lang w:val="nl-NL"/>
        </w:rPr>
        <w:t xml:space="preserve">Someren 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>(verder: verenging)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toestemming om gegevens over mij te verwerken. </w:t>
      </w:r>
    </w:p>
    <w:p w:rsidR="002C44A1" w:rsidRPr="007A4C6B" w:rsidRDefault="002C44A1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6845EE" w:rsidRPr="007A4C6B" w:rsidRDefault="00B803B7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 xml:space="preserve">Ik geef </w:t>
      </w:r>
      <w:r w:rsidR="008A10BB" w:rsidRPr="007A4C6B">
        <w:rPr>
          <w:rFonts w:ascii="Segoe UI" w:hAnsi="Segoe UI" w:cs="Segoe UI"/>
          <w:b/>
          <w:sz w:val="20"/>
          <w:szCs w:val="20"/>
          <w:lang w:val="nl-NL"/>
        </w:rPr>
        <w:t xml:space="preserve">de vereniging </w:t>
      </w:r>
      <w:r w:rsidRPr="007A4C6B">
        <w:rPr>
          <w:rFonts w:ascii="Segoe UI" w:hAnsi="Segoe UI" w:cs="Segoe UI"/>
          <w:b/>
          <w:sz w:val="20"/>
          <w:szCs w:val="20"/>
          <w:lang w:val="nl-NL"/>
        </w:rPr>
        <w:t>toestemming voor de hieronder aangekruiste gegevensverwerkingen:</w:t>
      </w:r>
    </w:p>
    <w:p w:rsidR="00F66B4E" w:rsidRPr="007A4C6B" w:rsidRDefault="00F66B4E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nl-NL"/>
        </w:rPr>
      </w:pPr>
    </w:p>
    <w:p w:rsidR="00B803B7" w:rsidRPr="007A4C6B" w:rsidRDefault="00B803B7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0D7C2A" w:rsidRPr="007A4C6B" w:rsidRDefault="008A10BB" w:rsidP="00B803B7">
      <w:pPr>
        <w:pStyle w:val="Lijstalinea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ind w:left="425" w:hanging="357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Mij</w:t>
      </w:r>
      <w:r w:rsidR="000D7C2A" w:rsidRPr="007A4C6B">
        <w:rPr>
          <w:rFonts w:ascii="Segoe UI" w:hAnsi="Segoe UI" w:cs="Segoe UI"/>
          <w:sz w:val="20"/>
          <w:szCs w:val="20"/>
          <w:lang w:val="nl-NL"/>
        </w:rPr>
        <w:t xml:space="preserve"> benaderen voor sportieve activiteiten </w:t>
      </w:r>
      <w:r w:rsidR="00F66B4E" w:rsidRPr="007A4C6B">
        <w:rPr>
          <w:rFonts w:ascii="Segoe UI" w:hAnsi="Segoe UI" w:cs="Segoe UI"/>
          <w:sz w:val="20"/>
          <w:szCs w:val="20"/>
          <w:lang w:val="nl-NL"/>
        </w:rPr>
        <w:t>van</w:t>
      </w:r>
      <w:r w:rsidR="000D7C2A" w:rsidRPr="007A4C6B">
        <w:rPr>
          <w:rFonts w:ascii="Segoe UI" w:hAnsi="Segoe UI" w:cs="Segoe UI"/>
          <w:sz w:val="20"/>
          <w:szCs w:val="20"/>
          <w:lang w:val="nl-NL"/>
        </w:rPr>
        <w:t xml:space="preserve"> derden</w:t>
      </w:r>
      <w:r w:rsidR="0048303E" w:rsidRPr="007A4C6B">
        <w:rPr>
          <w:rFonts w:ascii="Segoe UI" w:hAnsi="Segoe UI" w:cs="Segoe UI"/>
          <w:sz w:val="20"/>
          <w:szCs w:val="20"/>
          <w:lang w:val="nl-NL"/>
        </w:rPr>
        <w:t xml:space="preserve">, bijvoorbeeld andere sportverenigingen of maatschappelijke dienstverleners. </w:t>
      </w:r>
    </w:p>
    <w:p w:rsidR="004A0154" w:rsidRPr="007A4C6B" w:rsidRDefault="008A10BB" w:rsidP="00B803B7">
      <w:pPr>
        <w:pStyle w:val="Geenafstand"/>
        <w:numPr>
          <w:ilvl w:val="0"/>
          <w:numId w:val="5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Publiceren van bijvoorbeeld</w:t>
      </w:r>
      <w:r w:rsidR="004A0154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foto’s en/of filmpjes van mij op </w:t>
      </w:r>
      <w:r w:rsidR="007547E9">
        <w:rPr>
          <w:rFonts w:ascii="Segoe UI" w:hAnsi="Segoe UI" w:cs="Segoe UI"/>
          <w:b/>
          <w:sz w:val="20"/>
          <w:szCs w:val="20"/>
          <w:lang w:val="nl-NL"/>
        </w:rPr>
        <w:t>onze website en sociale media</w:t>
      </w:r>
      <w:r w:rsidR="00873333" w:rsidRPr="007A4C6B">
        <w:rPr>
          <w:rFonts w:ascii="Segoe UI" w:hAnsi="Segoe UI" w:cs="Segoe UI"/>
          <w:caps/>
          <w:sz w:val="20"/>
          <w:szCs w:val="20"/>
          <w:lang w:val="nl-NL"/>
        </w:rPr>
        <w:t>.</w:t>
      </w:r>
    </w:p>
    <w:p w:rsidR="000D7C2A" w:rsidRPr="007A4C6B" w:rsidRDefault="00350D53" w:rsidP="00B803B7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Het o</w:t>
      </w:r>
      <w:r w:rsidR="00BA2156" w:rsidRPr="007A4C6B">
        <w:rPr>
          <w:rFonts w:ascii="Segoe UI" w:hAnsi="Segoe UI" w:cs="Segoe UI"/>
          <w:sz w:val="20"/>
          <w:szCs w:val="20"/>
          <w:lang w:val="nl-NL"/>
        </w:rPr>
        <w:t xml:space="preserve">pnemen van mijn </w:t>
      </w:r>
      <w:r w:rsidR="00F66B4E" w:rsidRPr="007A4C6B">
        <w:rPr>
          <w:rFonts w:ascii="Segoe UI" w:hAnsi="Segoe UI" w:cs="Segoe UI"/>
          <w:sz w:val="20"/>
          <w:szCs w:val="20"/>
          <w:lang w:val="nl-NL"/>
        </w:rPr>
        <w:t>(pas</w:t>
      </w:r>
      <w:r w:rsidR="00E53C33" w:rsidRPr="007A4C6B">
        <w:rPr>
          <w:rFonts w:ascii="Segoe UI" w:hAnsi="Segoe UI" w:cs="Segoe UI"/>
          <w:sz w:val="20"/>
          <w:szCs w:val="20"/>
          <w:lang w:val="nl-NL"/>
        </w:rPr>
        <w:t>-, team-)</w:t>
      </w:r>
      <w:r w:rsidR="00BA2156" w:rsidRPr="007A4C6B">
        <w:rPr>
          <w:rFonts w:ascii="Segoe UI" w:hAnsi="Segoe UI" w:cs="Segoe UI"/>
          <w:sz w:val="20"/>
          <w:szCs w:val="20"/>
          <w:lang w:val="nl-NL"/>
        </w:rPr>
        <w:t>foto in het smoelenboek</w:t>
      </w:r>
      <w:r w:rsidR="00C20539" w:rsidRPr="007A4C6B">
        <w:rPr>
          <w:rFonts w:ascii="Segoe UI" w:hAnsi="Segoe UI" w:cs="Segoe UI"/>
          <w:sz w:val="20"/>
          <w:szCs w:val="20"/>
          <w:lang w:val="nl-NL"/>
        </w:rPr>
        <w:t>:</w:t>
      </w:r>
      <w:r w:rsidR="00C20539" w:rsidRPr="007A4C6B">
        <w:rPr>
          <w:rFonts w:ascii="Segoe UI" w:hAnsi="Segoe UI" w:cs="Segoe UI"/>
          <w:sz w:val="20"/>
          <w:szCs w:val="20"/>
          <w:lang w:val="nl-NL"/>
        </w:rPr>
        <w:br/>
      </w:r>
      <w:r w:rsidR="00881A44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 xml:space="preserve">□ </w:t>
      </w:r>
      <w:r w:rsidR="00C20539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op de website</w:t>
      </w:r>
      <w:r w:rsidR="00C20539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br/>
      </w:r>
      <w:r w:rsidR="00881A44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 xml:space="preserve">□ </w:t>
      </w:r>
      <w:r w:rsidR="00E53C33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in de kantine</w:t>
      </w:r>
      <w:r w:rsidR="00881A44" w:rsidRPr="007A4C6B">
        <w:rPr>
          <w:rFonts w:ascii="Segoe UI" w:hAnsi="Segoe UI" w:cs="Segoe UI"/>
          <w:caps/>
          <w:sz w:val="20"/>
          <w:szCs w:val="20"/>
          <w:lang w:val="nl-NL"/>
        </w:rPr>
        <w:br/>
      </w:r>
      <w:r w:rsidR="00881A44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 xml:space="preserve">□ </w:t>
      </w:r>
      <w:r w:rsidR="007547E9">
        <w:rPr>
          <w:rFonts w:ascii="Segoe UI" w:hAnsi="Segoe UI" w:cs="Segoe UI"/>
          <w:caps/>
          <w:sz w:val="20"/>
          <w:szCs w:val="20"/>
          <w:lang w:val="nl-NL"/>
        </w:rPr>
        <w:t>OP SOCIALE MEDIA</w:t>
      </w:r>
    </w:p>
    <w:p w:rsidR="006845EE" w:rsidRPr="007A4C6B" w:rsidRDefault="006845EE" w:rsidP="0030402A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Mijn naam</w:t>
      </w:r>
      <w:r w:rsidR="00307D59" w:rsidRPr="007A4C6B">
        <w:rPr>
          <w:rFonts w:ascii="Segoe UI" w:hAnsi="Segoe UI" w:cs="Segoe UI"/>
          <w:sz w:val="20"/>
          <w:szCs w:val="20"/>
          <w:lang w:val="nl-NL"/>
        </w:rPr>
        <w:t xml:space="preserve"> en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 telefoonnummer </w:t>
      </w:r>
      <w:r w:rsidR="007547E9">
        <w:rPr>
          <w:rFonts w:ascii="Segoe UI" w:hAnsi="Segoe UI" w:cs="Segoe UI"/>
          <w:sz w:val="20"/>
          <w:szCs w:val="20"/>
          <w:lang w:val="nl-NL"/>
        </w:rPr>
        <w:t>aan andere leden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 beschikbaar te stellen zodat andere leden mij kunnen benaderen</w:t>
      </w:r>
      <w:r w:rsidR="0030402A" w:rsidRPr="007A4C6B">
        <w:rPr>
          <w:rFonts w:ascii="Segoe UI" w:hAnsi="Segoe UI" w:cs="Segoe UI"/>
          <w:sz w:val="20"/>
          <w:szCs w:val="20"/>
          <w:lang w:val="nl-NL"/>
        </w:rPr>
        <w:t>.</w:t>
      </w:r>
    </w:p>
    <w:p w:rsidR="002C44A1" w:rsidRPr="007A4C6B" w:rsidRDefault="002C44A1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Mijn toestemming geldt alleen voor de 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>hierboven</w:t>
      </w:r>
      <w:r w:rsidR="007A4C6B">
        <w:rPr>
          <w:rFonts w:ascii="Segoe UI" w:hAnsi="Segoe UI" w:cs="Segoe UI"/>
          <w:sz w:val="20"/>
          <w:szCs w:val="20"/>
          <w:lang w:val="nl-NL"/>
        </w:rPr>
        <w:t xml:space="preserve"> a</w:t>
      </w:r>
      <w:r w:rsidRPr="007A4C6B">
        <w:rPr>
          <w:rFonts w:ascii="Segoe UI" w:hAnsi="Segoe UI" w:cs="Segoe UI"/>
          <w:sz w:val="20"/>
          <w:szCs w:val="20"/>
          <w:lang w:val="nl-NL"/>
        </w:rPr>
        <w:t>angevinkte en beschreven redenen, gegevens en organisaties. Voor nieuwe gegevensverwerkingen vraagt de vereniging mij opnieuw om toestemming.</w:t>
      </w:r>
    </w:p>
    <w:p w:rsidR="002C44A1" w:rsidRPr="007A4C6B" w:rsidRDefault="002C44A1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2C44A1" w:rsidRPr="007A4C6B" w:rsidRDefault="002C44A1" w:rsidP="00B803B7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Ik mag mijn toeste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 xml:space="preserve">mming op elk moment intrekken. 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8551ED" w:rsidRPr="007A4C6B" w:rsidRDefault="008551ED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C04650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Naam</w:t>
      </w:r>
      <w:r w:rsid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6321CB"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C04650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Geboortedatum</w:t>
      </w:r>
      <w:r w:rsidR="007547E9">
        <w:rPr>
          <w:rFonts w:ascii="Segoe UI" w:hAnsi="Segoe UI" w:cs="Segoe UI"/>
          <w:sz w:val="20"/>
          <w:szCs w:val="20"/>
          <w:lang w:val="nl-NL"/>
        </w:rPr>
        <w:t xml:space="preserve">  </w:t>
      </w:r>
      <w:r w:rsidR="006321CB"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i/>
          <w:sz w:val="20"/>
          <w:szCs w:val="20"/>
          <w:lang w:val="nl-NL"/>
        </w:rPr>
      </w:pP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Datum</w:t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</w:t>
      </w:r>
      <w:r w:rsidR="007547E9">
        <w:rPr>
          <w:rFonts w:ascii="Segoe UI" w:hAnsi="Segoe UI" w:cs="Segoe UI"/>
          <w:sz w:val="20"/>
          <w:szCs w:val="20"/>
          <w:lang w:val="nl-NL"/>
        </w:rPr>
        <w:t xml:space="preserve">   </w:t>
      </w:r>
      <w:r w:rsidRPr="007A4C6B">
        <w:rPr>
          <w:rFonts w:ascii="Segoe UI" w:hAnsi="Segoe UI" w:cs="Segoe UI"/>
          <w:sz w:val="20"/>
          <w:szCs w:val="20"/>
          <w:lang w:val="nl-NL"/>
        </w:rPr>
        <w:t>Handtekening</w:t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</w:t>
      </w:r>
    </w:p>
    <w:p w:rsidR="00087C38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>LET OP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: </w:t>
      </w:r>
      <w:r w:rsidR="00C04650" w:rsidRPr="007A4C6B">
        <w:rPr>
          <w:rFonts w:ascii="Segoe UI" w:hAnsi="Segoe UI" w:cs="Segoe UI"/>
          <w:sz w:val="20"/>
          <w:szCs w:val="20"/>
          <w:lang w:val="nl-NL"/>
        </w:rPr>
        <w:t>Ingeval ondergetekende op het moment van tekenen jonger is dan 16 jaar dient deze verklaring eveneens door een ouder of voogd ondertekend te worden.</w:t>
      </w:r>
    </w:p>
    <w:p w:rsidR="00087C38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C04650" w:rsidRPr="007A4C6B" w:rsidRDefault="007547E9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 xml:space="preserve">Naam ouder/voogd  </w:t>
      </w:r>
      <w:r w:rsidRPr="007A4C6B">
        <w:rPr>
          <w:rFonts w:ascii="Segoe UI" w:hAnsi="Segoe UI" w:cs="Segoe UI"/>
          <w:sz w:val="20"/>
          <w:szCs w:val="20"/>
          <w:lang w:val="nl-NL"/>
        </w:rPr>
        <w:t>……………………</w:t>
      </w:r>
      <w:r w:rsidR="00087C38"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</w:t>
      </w:r>
    </w:p>
    <w:p w:rsidR="00087C38" w:rsidRPr="007A4C6B" w:rsidRDefault="00087C38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7547E9" w:rsidRDefault="007547E9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C04650" w:rsidRPr="007A4C6B" w:rsidRDefault="007547E9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bookmarkStart w:id="0" w:name="_GoBack"/>
      <w:bookmarkEnd w:id="0"/>
      <w:r>
        <w:rPr>
          <w:rFonts w:ascii="Segoe UI" w:hAnsi="Segoe UI" w:cs="Segoe UI"/>
          <w:sz w:val="20"/>
          <w:szCs w:val="20"/>
          <w:lang w:val="nl-NL"/>
        </w:rPr>
        <w:t xml:space="preserve">Handtekening ouder/voogd  </w:t>
      </w:r>
      <w:r w:rsidR="00C04650"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</w:t>
      </w:r>
    </w:p>
    <w:sectPr w:rsidR="00C04650" w:rsidRPr="007A4C6B" w:rsidSect="007A4C6B">
      <w:headerReference w:type="default" r:id="rId8"/>
      <w:footerReference w:type="default" r:id="rId9"/>
      <w:pgSz w:w="12240" w:h="15840"/>
      <w:pgMar w:top="140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0A1" w:rsidRDefault="00A870A1" w:rsidP="006321CB">
      <w:pPr>
        <w:spacing w:after="0" w:line="240" w:lineRule="auto"/>
      </w:pPr>
      <w:r>
        <w:separator/>
      </w:r>
    </w:p>
  </w:endnote>
  <w:endnote w:type="continuationSeparator" w:id="0">
    <w:p w:rsidR="00A870A1" w:rsidRDefault="00A870A1" w:rsidP="0063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1CB" w:rsidRPr="007A4C6B" w:rsidRDefault="006321CB" w:rsidP="006321CB">
    <w:pPr>
      <w:pStyle w:val="Voettekst"/>
      <w:rPr>
        <w:rFonts w:ascii="Segoe UI" w:hAnsi="Segoe UI" w:cs="Segoe UI"/>
        <w:i/>
        <w:sz w:val="18"/>
        <w:szCs w:val="16"/>
      </w:rPr>
    </w:pPr>
    <w:proofErr w:type="spellStart"/>
    <w:r w:rsidRPr="007A4C6B">
      <w:rPr>
        <w:rFonts w:ascii="Segoe UI" w:hAnsi="Segoe UI" w:cs="Segoe UI"/>
        <w:i/>
        <w:sz w:val="18"/>
        <w:szCs w:val="16"/>
      </w:rPr>
      <w:t>Toestemmingsverklaring</w:t>
    </w:r>
    <w:proofErr w:type="spellEnd"/>
    <w:r w:rsidR="00C21651" w:rsidRPr="007A4C6B">
      <w:rPr>
        <w:rFonts w:ascii="Segoe UI" w:hAnsi="Segoe UI" w:cs="Segoe UI"/>
        <w:i/>
        <w:sz w:val="18"/>
        <w:szCs w:val="16"/>
      </w:rPr>
      <w:t xml:space="preserve">                      </w:t>
    </w:r>
    <w:proofErr w:type="spellStart"/>
    <w:r w:rsidR="00C21651" w:rsidRPr="007A4C6B">
      <w:rPr>
        <w:rFonts w:ascii="Segoe UI" w:hAnsi="Segoe UI" w:cs="Segoe UI"/>
        <w:i/>
        <w:sz w:val="18"/>
        <w:szCs w:val="16"/>
      </w:rPr>
      <w:t>Paraaf</w:t>
    </w:r>
    <w:proofErr w:type="spellEnd"/>
    <w:r w:rsidR="00C21651" w:rsidRPr="007A4C6B">
      <w:rPr>
        <w:rFonts w:ascii="Segoe UI" w:hAnsi="Segoe UI" w:cs="Segoe UI"/>
        <w:i/>
        <w:sz w:val="18"/>
        <w:szCs w:val="16"/>
      </w:rPr>
      <w:t xml:space="preserve">: </w:t>
    </w:r>
    <w:r w:rsidRPr="007A4C6B">
      <w:rPr>
        <w:rFonts w:ascii="Segoe UI" w:hAnsi="Segoe UI" w:cs="Segoe UI"/>
        <w:i/>
        <w:sz w:val="18"/>
        <w:szCs w:val="16"/>
      </w:rPr>
      <w:ptab w:relativeTo="margin" w:alignment="center" w:leader="none"/>
    </w:r>
    <w:r w:rsidRPr="007A4C6B">
      <w:rPr>
        <w:rFonts w:ascii="Segoe UI" w:hAnsi="Segoe UI" w:cs="Segoe UI"/>
        <w:i/>
        <w:sz w:val="18"/>
        <w:szCs w:val="16"/>
      </w:rPr>
      <w:ptab w:relativeTo="margin" w:alignment="right" w:leader="none"/>
    </w:r>
    <w:proofErr w:type="spellStart"/>
    <w:r w:rsidRPr="007A4C6B">
      <w:rPr>
        <w:rFonts w:ascii="Segoe UI" w:hAnsi="Segoe UI" w:cs="Segoe UI"/>
        <w:i/>
        <w:sz w:val="18"/>
        <w:szCs w:val="16"/>
      </w:rPr>
      <w:t>Pagina</w:t>
    </w:r>
    <w:proofErr w:type="spellEnd"/>
    <w:r w:rsidRPr="007A4C6B">
      <w:rPr>
        <w:rFonts w:ascii="Segoe UI" w:hAnsi="Segoe UI" w:cs="Segoe UI"/>
        <w:i/>
        <w:sz w:val="18"/>
        <w:szCs w:val="16"/>
      </w:rPr>
      <w:t xml:space="preserve"> </w:t>
    </w:r>
    <w:r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Pr="007A4C6B">
      <w:rPr>
        <w:rFonts w:ascii="Segoe UI" w:hAnsi="Segoe UI" w:cs="Segoe UI"/>
        <w:bCs/>
        <w:i/>
        <w:sz w:val="18"/>
        <w:szCs w:val="16"/>
      </w:rPr>
      <w:instrText xml:space="preserve"> PAGE  \* Arabic  \* MERGEFORMAT </w:instrText>
    </w:r>
    <w:r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="007547E9">
      <w:rPr>
        <w:rFonts w:ascii="Segoe UI" w:hAnsi="Segoe UI" w:cs="Segoe UI"/>
        <w:bCs/>
        <w:i/>
        <w:noProof/>
        <w:sz w:val="18"/>
        <w:szCs w:val="16"/>
      </w:rPr>
      <w:t>1</w:t>
    </w:r>
    <w:r w:rsidRPr="007A4C6B">
      <w:rPr>
        <w:rFonts w:ascii="Segoe UI" w:hAnsi="Segoe UI" w:cs="Segoe UI"/>
        <w:bCs/>
        <w:i/>
        <w:sz w:val="18"/>
        <w:szCs w:val="16"/>
      </w:rPr>
      <w:fldChar w:fldCharType="end"/>
    </w:r>
    <w:r w:rsidRPr="007A4C6B">
      <w:rPr>
        <w:rFonts w:ascii="Segoe UI" w:hAnsi="Segoe UI" w:cs="Segoe UI"/>
        <w:i/>
        <w:sz w:val="18"/>
        <w:szCs w:val="16"/>
      </w:rPr>
      <w:t xml:space="preserve"> van </w:t>
    </w:r>
    <w:r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Pr="007A4C6B">
      <w:rPr>
        <w:rFonts w:ascii="Segoe UI" w:hAnsi="Segoe UI" w:cs="Segoe UI"/>
        <w:bCs/>
        <w:i/>
        <w:sz w:val="18"/>
        <w:szCs w:val="16"/>
      </w:rPr>
      <w:instrText xml:space="preserve"> NUMPAGES  \* Arabic  \* MERGEFORMAT </w:instrText>
    </w:r>
    <w:r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="007547E9">
      <w:rPr>
        <w:rFonts w:ascii="Segoe UI" w:hAnsi="Segoe UI" w:cs="Segoe UI"/>
        <w:bCs/>
        <w:i/>
        <w:noProof/>
        <w:sz w:val="18"/>
        <w:szCs w:val="16"/>
      </w:rPr>
      <w:t>1</w:t>
    </w:r>
    <w:r w:rsidRPr="007A4C6B">
      <w:rPr>
        <w:rFonts w:ascii="Segoe UI" w:hAnsi="Segoe UI" w:cs="Segoe UI"/>
        <w:bCs/>
        <w:i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0A1" w:rsidRDefault="00A870A1" w:rsidP="006321CB">
      <w:pPr>
        <w:spacing w:after="0" w:line="240" w:lineRule="auto"/>
      </w:pPr>
      <w:r>
        <w:separator/>
      </w:r>
    </w:p>
  </w:footnote>
  <w:footnote w:type="continuationSeparator" w:id="0">
    <w:p w:rsidR="00A870A1" w:rsidRDefault="00A870A1" w:rsidP="0063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7E9" w:rsidRPr="007A4C6B" w:rsidRDefault="007547E9" w:rsidP="007547E9">
    <w:pPr>
      <w:pStyle w:val="Koptekst"/>
      <w:rPr>
        <w:rFonts w:ascii="Segoe UI" w:hAnsi="Segoe UI" w:cs="Segoe UI"/>
        <w:sz w:val="18"/>
        <w:lang w:val="nl-NL"/>
      </w:rPr>
    </w:pPr>
    <w:r>
      <w:rPr>
        <w:rStyle w:val="Nadruk"/>
        <w:rFonts w:ascii="Segoe UI" w:hAnsi="Segoe UI" w:cs="Segoe UI"/>
        <w:sz w:val="18"/>
        <w:lang w:val="nl-NL"/>
      </w:rPr>
      <w:t>TOESTEMMING</w:t>
    </w:r>
    <w:r>
      <w:rPr>
        <w:rStyle w:val="Nadruk"/>
        <w:rFonts w:ascii="Segoe UI" w:hAnsi="Segoe UI" w:cs="Segoe UI"/>
        <w:sz w:val="18"/>
        <w:lang w:val="nl-NL"/>
      </w:rPr>
      <w:t>SVERKLARING DAKOS, 1-10-2018</w:t>
    </w:r>
  </w:p>
  <w:p w:rsidR="007547E9" w:rsidRPr="00206FD6" w:rsidRDefault="007547E9" w:rsidP="007547E9">
    <w:pPr>
      <w:pStyle w:val="Koptekst"/>
      <w:rPr>
        <w:lang w:val="nl-NL"/>
      </w:rPr>
    </w:pPr>
  </w:p>
  <w:p w:rsidR="00D3029B" w:rsidRPr="007A4C6B" w:rsidRDefault="00D3029B">
    <w:pPr>
      <w:pStyle w:val="Koptekst"/>
      <w:rPr>
        <w:rFonts w:ascii="Segoe UI" w:hAnsi="Segoe UI" w:cs="Segoe UI"/>
        <w:sz w:val="18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C31C7"/>
    <w:multiLevelType w:val="hybridMultilevel"/>
    <w:tmpl w:val="CD50F468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57DD3"/>
    <w:multiLevelType w:val="hybridMultilevel"/>
    <w:tmpl w:val="C1F20544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11E2E"/>
    <w:multiLevelType w:val="hybridMultilevel"/>
    <w:tmpl w:val="17264CEC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50252"/>
    <w:multiLevelType w:val="hybridMultilevel"/>
    <w:tmpl w:val="4880DDC6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60D17"/>
    <w:multiLevelType w:val="hybridMultilevel"/>
    <w:tmpl w:val="B5DC57F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A6752"/>
    <w:multiLevelType w:val="hybridMultilevel"/>
    <w:tmpl w:val="917848AE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CB"/>
    <w:rsid w:val="00027B9C"/>
    <w:rsid w:val="00087C38"/>
    <w:rsid w:val="00094F69"/>
    <w:rsid w:val="000D7C2A"/>
    <w:rsid w:val="000F015C"/>
    <w:rsid w:val="001B4A50"/>
    <w:rsid w:val="001C6B56"/>
    <w:rsid w:val="001D6DD4"/>
    <w:rsid w:val="002C44A1"/>
    <w:rsid w:val="002D6C4E"/>
    <w:rsid w:val="002E5FAE"/>
    <w:rsid w:val="0030402A"/>
    <w:rsid w:val="00307D59"/>
    <w:rsid w:val="00346F9A"/>
    <w:rsid w:val="00350D53"/>
    <w:rsid w:val="00385D4E"/>
    <w:rsid w:val="003D3268"/>
    <w:rsid w:val="004222FF"/>
    <w:rsid w:val="0048303E"/>
    <w:rsid w:val="004A0154"/>
    <w:rsid w:val="005909AD"/>
    <w:rsid w:val="006321CB"/>
    <w:rsid w:val="006845EE"/>
    <w:rsid w:val="0069195A"/>
    <w:rsid w:val="00695B85"/>
    <w:rsid w:val="006A0C7B"/>
    <w:rsid w:val="007547E9"/>
    <w:rsid w:val="007A4C6B"/>
    <w:rsid w:val="00833ECA"/>
    <w:rsid w:val="008551ED"/>
    <w:rsid w:val="00873333"/>
    <w:rsid w:val="00881A44"/>
    <w:rsid w:val="008A10BB"/>
    <w:rsid w:val="008B42B3"/>
    <w:rsid w:val="00912C0D"/>
    <w:rsid w:val="009F3B08"/>
    <w:rsid w:val="00A57F9E"/>
    <w:rsid w:val="00A870A1"/>
    <w:rsid w:val="00B053CA"/>
    <w:rsid w:val="00B60E22"/>
    <w:rsid w:val="00B803B7"/>
    <w:rsid w:val="00BA2156"/>
    <w:rsid w:val="00BC0876"/>
    <w:rsid w:val="00BC2411"/>
    <w:rsid w:val="00BF3A1E"/>
    <w:rsid w:val="00C04650"/>
    <w:rsid w:val="00C20539"/>
    <w:rsid w:val="00C21651"/>
    <w:rsid w:val="00C554B3"/>
    <w:rsid w:val="00CE1394"/>
    <w:rsid w:val="00D3029B"/>
    <w:rsid w:val="00E53C33"/>
    <w:rsid w:val="00E922AC"/>
    <w:rsid w:val="00EA015D"/>
    <w:rsid w:val="00EA65D8"/>
    <w:rsid w:val="00F66B4E"/>
    <w:rsid w:val="00F7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F0B02A"/>
  <w15:docId w15:val="{0B59941A-5B4E-4B15-84EE-61F7ABF4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21C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1CB"/>
  </w:style>
  <w:style w:type="paragraph" w:styleId="Voettekst">
    <w:name w:val="footer"/>
    <w:basedOn w:val="Standaard"/>
    <w:link w:val="Voet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1CB"/>
  </w:style>
  <w:style w:type="character" w:styleId="Nadruk">
    <w:name w:val="Emphasis"/>
    <w:basedOn w:val="Standaardalinea-lettertype"/>
    <w:uiPriority w:val="20"/>
    <w:qFormat/>
    <w:rsid w:val="002C44A1"/>
    <w:rPr>
      <w:i/>
      <w:iCs/>
    </w:rPr>
  </w:style>
  <w:style w:type="paragraph" w:styleId="Lijstalinea">
    <w:name w:val="List Paragraph"/>
    <w:basedOn w:val="Standaard"/>
    <w:uiPriority w:val="34"/>
    <w:qFormat/>
    <w:rsid w:val="00B803B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7D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7D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7D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7D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7D5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1350-72CA-48D0-BF4F-11289CF6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8B9B2AA2.dotm</Template>
  <TotalTime>1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DAS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Kortis</dc:creator>
  <cp:lastModifiedBy>Vergeer, Irma</cp:lastModifiedBy>
  <cp:revision>2</cp:revision>
  <cp:lastPrinted>2018-04-09T08:03:00Z</cp:lastPrinted>
  <dcterms:created xsi:type="dcterms:W3CDTF">2018-10-02T10:23:00Z</dcterms:created>
  <dcterms:modified xsi:type="dcterms:W3CDTF">2018-10-02T10:23:00Z</dcterms:modified>
</cp:coreProperties>
</file>